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51" w:rsidRPr="000471FD" w:rsidRDefault="00C63D51" w:rsidP="000471FD">
      <w:pPr>
        <w:ind w:firstLine="0"/>
        <w:jc w:val="center"/>
        <w:rPr>
          <w:rFonts w:cs="Arial"/>
        </w:rPr>
      </w:pPr>
    </w:p>
    <w:p w:rsidR="00C63D51" w:rsidRPr="000471FD" w:rsidRDefault="00C63D51" w:rsidP="000471FD">
      <w:pPr>
        <w:ind w:firstLine="0"/>
        <w:jc w:val="center"/>
        <w:rPr>
          <w:rFonts w:cs="Arial"/>
        </w:rPr>
      </w:pPr>
      <w:r w:rsidRPr="000471FD">
        <w:rPr>
          <w:rFonts w:cs="Arial"/>
        </w:rPr>
        <w:t>КРАСНОДАРСКИЙ КРАЙ</w:t>
      </w:r>
    </w:p>
    <w:p w:rsidR="00C63D51" w:rsidRPr="000471FD" w:rsidRDefault="00C63D51" w:rsidP="000471FD">
      <w:pPr>
        <w:ind w:firstLine="0"/>
        <w:jc w:val="center"/>
        <w:rPr>
          <w:rFonts w:cs="Arial"/>
        </w:rPr>
      </w:pPr>
      <w:r w:rsidRPr="000471FD">
        <w:rPr>
          <w:rFonts w:cs="Arial"/>
        </w:rPr>
        <w:t>ТБИЛИССКИЙ РАЙОН</w:t>
      </w:r>
    </w:p>
    <w:p w:rsidR="00C63D51" w:rsidRPr="000471FD" w:rsidRDefault="00C63D51" w:rsidP="000471FD">
      <w:pPr>
        <w:ind w:firstLine="0"/>
        <w:jc w:val="center"/>
        <w:rPr>
          <w:rFonts w:cs="Arial"/>
        </w:rPr>
      </w:pPr>
      <w:r w:rsidRPr="000471FD">
        <w:rPr>
          <w:rFonts w:cs="Arial"/>
        </w:rPr>
        <w:t>АДМИНИСТРАЦИЯ ТБИЛИССКОГО СЕЛЬСКОГО ПОСЕЛЕНИЯ</w:t>
      </w:r>
    </w:p>
    <w:p w:rsidR="00C63D51" w:rsidRPr="000471FD" w:rsidRDefault="00C63D51" w:rsidP="000471FD">
      <w:pPr>
        <w:ind w:firstLine="0"/>
        <w:jc w:val="center"/>
        <w:rPr>
          <w:rFonts w:cs="Arial"/>
        </w:rPr>
      </w:pPr>
      <w:r w:rsidRPr="000471FD">
        <w:rPr>
          <w:rFonts w:cs="Arial"/>
        </w:rPr>
        <w:t>ТБИЛИССКОГО РАЙОНА</w:t>
      </w:r>
    </w:p>
    <w:p w:rsidR="00C63D51" w:rsidRPr="000471FD" w:rsidRDefault="00C63D51" w:rsidP="000471FD">
      <w:pPr>
        <w:ind w:firstLine="0"/>
        <w:jc w:val="center"/>
        <w:rPr>
          <w:rFonts w:cs="Arial"/>
        </w:rPr>
      </w:pPr>
    </w:p>
    <w:p w:rsidR="00C63D51" w:rsidRPr="000471FD" w:rsidRDefault="00C63D51" w:rsidP="000471FD">
      <w:pPr>
        <w:ind w:firstLine="0"/>
        <w:jc w:val="center"/>
        <w:rPr>
          <w:rFonts w:cs="Arial"/>
        </w:rPr>
      </w:pPr>
      <w:r w:rsidRPr="000471FD">
        <w:rPr>
          <w:rFonts w:cs="Arial"/>
        </w:rPr>
        <w:t>ПОСТАНОВЛЕНИЕ</w:t>
      </w:r>
    </w:p>
    <w:p w:rsidR="00C63D51" w:rsidRPr="000471FD" w:rsidRDefault="00C63D51" w:rsidP="000471FD">
      <w:pPr>
        <w:ind w:firstLine="0"/>
        <w:jc w:val="center"/>
        <w:rPr>
          <w:rFonts w:cs="Arial"/>
        </w:rPr>
      </w:pPr>
    </w:p>
    <w:p w:rsidR="00C63D51" w:rsidRPr="000471FD" w:rsidRDefault="00557F6D" w:rsidP="000471FD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>___________</w:t>
      </w:r>
      <w:r w:rsidR="00C63D51" w:rsidRPr="000471FD">
        <w:rPr>
          <w:rFonts w:cs="Arial"/>
        </w:rPr>
        <w:t xml:space="preserve"> 2022 года </w:t>
      </w:r>
      <w:r w:rsidR="00C63D51" w:rsidRPr="000471FD">
        <w:rPr>
          <w:rFonts w:cs="Arial"/>
        </w:rPr>
        <w:tab/>
      </w:r>
      <w:r w:rsidR="00C63D51" w:rsidRPr="000471FD">
        <w:rPr>
          <w:rFonts w:cs="Arial"/>
        </w:rPr>
        <w:tab/>
      </w:r>
      <w:r w:rsidR="00C63D51" w:rsidRPr="000471FD">
        <w:rPr>
          <w:rFonts w:cs="Arial"/>
        </w:rPr>
        <w:tab/>
        <w:t xml:space="preserve"> № </w:t>
      </w:r>
      <w:r>
        <w:rPr>
          <w:rFonts w:cs="Arial"/>
        </w:rPr>
        <w:t>_____</w:t>
      </w:r>
      <w:r w:rsidR="00C63D51" w:rsidRPr="000471FD">
        <w:rPr>
          <w:rFonts w:cs="Arial"/>
        </w:rPr>
        <w:t xml:space="preserve"> </w:t>
      </w:r>
      <w:r w:rsidR="00C63D51" w:rsidRPr="000471FD">
        <w:rPr>
          <w:rFonts w:cs="Arial"/>
        </w:rPr>
        <w:tab/>
      </w:r>
      <w:r w:rsidR="00C63D51" w:rsidRPr="000471FD">
        <w:rPr>
          <w:rFonts w:cs="Arial"/>
        </w:rPr>
        <w:tab/>
      </w:r>
      <w:r w:rsidR="00C63D51" w:rsidRPr="000471FD">
        <w:rPr>
          <w:rFonts w:cs="Arial"/>
        </w:rPr>
        <w:tab/>
      </w:r>
      <w:proofErr w:type="spellStart"/>
      <w:r w:rsidR="00C63D51" w:rsidRPr="000471FD">
        <w:rPr>
          <w:rFonts w:cs="Arial"/>
        </w:rPr>
        <w:t>ст-ца</w:t>
      </w:r>
      <w:proofErr w:type="spellEnd"/>
      <w:r w:rsidR="00C63D51" w:rsidRPr="000471FD">
        <w:rPr>
          <w:rFonts w:cs="Arial"/>
        </w:rPr>
        <w:t xml:space="preserve"> </w:t>
      </w:r>
      <w:proofErr w:type="gramStart"/>
      <w:r w:rsidR="00C63D51" w:rsidRPr="000471FD">
        <w:rPr>
          <w:rFonts w:cs="Arial"/>
        </w:rPr>
        <w:t>Тбилисская</w:t>
      </w:r>
      <w:proofErr w:type="gramEnd"/>
    </w:p>
    <w:bookmarkEnd w:id="0"/>
    <w:p w:rsidR="002640ED" w:rsidRPr="000471FD" w:rsidRDefault="002640ED" w:rsidP="000471FD">
      <w:pPr>
        <w:ind w:firstLine="0"/>
        <w:jc w:val="center"/>
        <w:rPr>
          <w:rFonts w:cs="Arial"/>
        </w:rPr>
      </w:pPr>
    </w:p>
    <w:p w:rsidR="004B457E" w:rsidRPr="000471FD" w:rsidRDefault="006A26B7" w:rsidP="000471FD">
      <w:pPr>
        <w:ind w:firstLine="0"/>
        <w:jc w:val="center"/>
        <w:rPr>
          <w:rFonts w:cs="Arial"/>
          <w:b/>
          <w:sz w:val="32"/>
          <w:szCs w:val="32"/>
        </w:rPr>
      </w:pPr>
      <w:r w:rsidRPr="000471FD">
        <w:rPr>
          <w:rFonts w:cs="Arial"/>
          <w:b/>
          <w:sz w:val="32"/>
          <w:szCs w:val="32"/>
        </w:rPr>
        <w:t xml:space="preserve">Об утверждении </w:t>
      </w:r>
      <w:r w:rsidR="00C5449C" w:rsidRPr="000471FD">
        <w:rPr>
          <w:rFonts w:cs="Arial"/>
          <w:b/>
          <w:sz w:val="32"/>
          <w:szCs w:val="32"/>
        </w:rPr>
        <w:t xml:space="preserve">Порядка производства восстановительного озеленения на территории </w:t>
      </w:r>
      <w:r w:rsidR="00A344BE" w:rsidRPr="000471FD">
        <w:rPr>
          <w:rFonts w:cs="Arial"/>
          <w:b/>
          <w:sz w:val="32"/>
          <w:szCs w:val="32"/>
        </w:rPr>
        <w:t>Тбилисского сельског</w:t>
      </w:r>
      <w:r w:rsidR="00C5449C" w:rsidRPr="000471FD">
        <w:rPr>
          <w:rFonts w:cs="Arial"/>
          <w:b/>
          <w:sz w:val="32"/>
          <w:szCs w:val="32"/>
        </w:rPr>
        <w:t>о поселения Тбилисского района</w:t>
      </w:r>
    </w:p>
    <w:p w:rsidR="008F1197" w:rsidRPr="000471FD" w:rsidRDefault="008F1197" w:rsidP="000471FD">
      <w:pPr>
        <w:ind w:firstLine="0"/>
        <w:jc w:val="center"/>
        <w:rPr>
          <w:rFonts w:cs="Arial"/>
        </w:rPr>
      </w:pPr>
    </w:p>
    <w:p w:rsidR="004B457E" w:rsidRPr="000471FD" w:rsidRDefault="004B457E" w:rsidP="000471FD">
      <w:pPr>
        <w:ind w:firstLine="0"/>
        <w:jc w:val="center"/>
        <w:rPr>
          <w:rFonts w:cs="Arial"/>
        </w:rPr>
      </w:pPr>
    </w:p>
    <w:p w:rsidR="004B457E" w:rsidRPr="000471FD" w:rsidRDefault="00A344BE" w:rsidP="000471FD">
      <w:r w:rsidRPr="000471FD">
        <w:t>В соответствии с Федеральным законом от 6 октября 2003 года №</w:t>
      </w:r>
      <w:r w:rsidR="00CD6BEB" w:rsidRPr="000471FD">
        <w:t xml:space="preserve"> </w:t>
      </w:r>
      <w:r w:rsidRPr="000471FD">
        <w:t xml:space="preserve">131-ФЗ «Об общих принципах организации местного самоуправления в Российской Федерации», </w:t>
      </w:r>
      <w:r w:rsidR="00C5449C" w:rsidRPr="000471FD">
        <w:t xml:space="preserve">Законом Краснодарского края от 23 апреля 2013 года № 2695-КЗ «Об охране зеленых насаждений в Краснодарском крае», </w:t>
      </w:r>
      <w:r w:rsidR="00521E9A" w:rsidRPr="000471FD">
        <w:t>руководствуясь статьями 32, 60 устава</w:t>
      </w:r>
      <w:r w:rsidR="00CD6BEB" w:rsidRPr="000471FD">
        <w:t xml:space="preserve"> </w:t>
      </w:r>
      <w:r w:rsidR="00521E9A" w:rsidRPr="000471FD">
        <w:t>Тбилисского сельского</w:t>
      </w:r>
      <w:r w:rsidR="00CD6BEB" w:rsidRPr="000471FD">
        <w:t xml:space="preserve"> </w:t>
      </w:r>
      <w:r w:rsidR="00521E9A" w:rsidRPr="000471FD">
        <w:t>поселения Тбилисского района, постановляю:</w:t>
      </w:r>
    </w:p>
    <w:p w:rsidR="004B457E" w:rsidRPr="000471FD" w:rsidRDefault="006A26B7" w:rsidP="000471FD">
      <w:r w:rsidRPr="000471FD">
        <w:t xml:space="preserve">1. Утвердить </w:t>
      </w:r>
      <w:r w:rsidR="00C5449C" w:rsidRPr="000471FD">
        <w:t>Порядок производства восстановительного озеленения на территории Тбилисского сельского поселения Тбилисского района</w:t>
      </w:r>
      <w:r w:rsidRPr="000471FD">
        <w:t xml:space="preserve">, </w:t>
      </w:r>
      <w:proofErr w:type="gramStart"/>
      <w:r w:rsidR="004B457E" w:rsidRPr="000471FD">
        <w:t>согласно приложени</w:t>
      </w:r>
      <w:r w:rsidR="004203F0" w:rsidRPr="000471FD">
        <w:t>я</w:t>
      </w:r>
      <w:proofErr w:type="gramEnd"/>
      <w:r w:rsidR="004B457E" w:rsidRPr="000471FD">
        <w:t xml:space="preserve"> к настоящему постановлению.</w:t>
      </w:r>
    </w:p>
    <w:p w:rsidR="004B457E" w:rsidRPr="000471FD" w:rsidRDefault="00521E9A" w:rsidP="000471FD">
      <w:r w:rsidRPr="000471FD">
        <w:t xml:space="preserve">2. </w:t>
      </w:r>
      <w:r w:rsidR="004B457E" w:rsidRPr="000471FD">
        <w:t xml:space="preserve">Отделу делопроизводства и организационно-кадровой работы </w:t>
      </w:r>
      <w:r w:rsidR="00EC7364" w:rsidRPr="000471FD">
        <w:t>администрации Тбилисского сельского поселения Тбилисского района (</w:t>
      </w:r>
      <w:proofErr w:type="spellStart"/>
      <w:r w:rsidR="00EC7364" w:rsidRPr="000471FD">
        <w:t>Воронкин</w:t>
      </w:r>
      <w:proofErr w:type="spellEnd"/>
      <w:r w:rsidR="00EC7364" w:rsidRPr="000471FD">
        <w:t xml:space="preserve">) </w:t>
      </w:r>
      <w:proofErr w:type="gramStart"/>
      <w:r w:rsidR="00EC7364" w:rsidRPr="000471FD">
        <w:t>разместить</w:t>
      </w:r>
      <w:proofErr w:type="gramEnd"/>
      <w:r w:rsidR="00EC7364" w:rsidRPr="000471FD">
        <w:t xml:space="preserve"> настоящее постановление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521E9A" w:rsidRPr="000471FD" w:rsidRDefault="00521E9A" w:rsidP="000471FD">
      <w:r w:rsidRPr="000471FD">
        <w:t xml:space="preserve">3. </w:t>
      </w:r>
      <w:proofErr w:type="gramStart"/>
      <w:r w:rsidRPr="000471FD">
        <w:t>Контроль за</w:t>
      </w:r>
      <w:proofErr w:type="gramEnd"/>
      <w:r w:rsidRPr="000471FD">
        <w:t xml:space="preserve"> выполнением настоящего постановления оставляю за собой.</w:t>
      </w:r>
    </w:p>
    <w:p w:rsidR="00521E9A" w:rsidRPr="000471FD" w:rsidRDefault="00521E9A" w:rsidP="000471FD">
      <w:r w:rsidRPr="000471FD">
        <w:t>4. Постановление вступает в силу со дня его официального опубликования.</w:t>
      </w:r>
    </w:p>
    <w:p w:rsidR="007B32C2" w:rsidRPr="000471FD" w:rsidRDefault="007B32C2" w:rsidP="000471FD"/>
    <w:p w:rsidR="00563E26" w:rsidRPr="000471FD" w:rsidRDefault="00563E26" w:rsidP="000471FD"/>
    <w:p w:rsidR="007B32C2" w:rsidRPr="000471FD" w:rsidRDefault="007B32C2" w:rsidP="000471FD"/>
    <w:p w:rsidR="00C63D51" w:rsidRPr="000471FD" w:rsidRDefault="00521E9A" w:rsidP="000471FD">
      <w:r w:rsidRPr="000471FD">
        <w:t>Глава</w:t>
      </w:r>
      <w:r w:rsidR="00F40675" w:rsidRPr="000471FD">
        <w:t xml:space="preserve"> </w:t>
      </w:r>
    </w:p>
    <w:p w:rsidR="00C63D51" w:rsidRPr="000471FD" w:rsidRDefault="00F40675" w:rsidP="000471FD">
      <w:r w:rsidRPr="000471FD">
        <w:t>Тбилисского сельского</w:t>
      </w:r>
      <w:r w:rsidR="00C63D51" w:rsidRPr="000471FD">
        <w:t xml:space="preserve"> </w:t>
      </w:r>
      <w:r w:rsidRPr="000471FD">
        <w:t xml:space="preserve">поселения </w:t>
      </w:r>
    </w:p>
    <w:p w:rsidR="00C63D51" w:rsidRPr="000471FD" w:rsidRDefault="00F40675" w:rsidP="000471FD">
      <w:r w:rsidRPr="000471FD">
        <w:t>Тбилисского района</w:t>
      </w:r>
    </w:p>
    <w:p w:rsidR="00F40675" w:rsidRPr="000471FD" w:rsidRDefault="00521E9A" w:rsidP="000471FD">
      <w:r w:rsidRPr="000471FD">
        <w:t xml:space="preserve">А.Н. </w:t>
      </w:r>
      <w:proofErr w:type="spellStart"/>
      <w:r w:rsidRPr="000471FD">
        <w:t>Стойкин</w:t>
      </w:r>
      <w:proofErr w:type="spellEnd"/>
    </w:p>
    <w:p w:rsidR="006A26B7" w:rsidRDefault="006A26B7" w:rsidP="000471FD"/>
    <w:p w:rsidR="000471FD" w:rsidRPr="000471FD" w:rsidRDefault="000471FD" w:rsidP="000471FD"/>
    <w:p w:rsidR="00CD6BEB" w:rsidRPr="000471FD" w:rsidRDefault="00CD6BEB" w:rsidP="000471FD"/>
    <w:p w:rsidR="00CD6BEB" w:rsidRPr="000471FD" w:rsidRDefault="00CD6BEB" w:rsidP="000471FD">
      <w:r w:rsidRPr="000471FD">
        <w:t>ПРИЛОЖЕНИЕ</w:t>
      </w:r>
    </w:p>
    <w:p w:rsidR="00CD6BEB" w:rsidRPr="000471FD" w:rsidRDefault="00CD6BEB" w:rsidP="000471FD">
      <w:r w:rsidRPr="000471FD">
        <w:t>УТВЕРЖДЕН</w:t>
      </w:r>
    </w:p>
    <w:p w:rsidR="00CD6BEB" w:rsidRPr="000471FD" w:rsidRDefault="00CD6BEB" w:rsidP="000471FD">
      <w:r w:rsidRPr="000471FD">
        <w:t>постановлением администрации</w:t>
      </w:r>
    </w:p>
    <w:p w:rsidR="00CD6BEB" w:rsidRPr="000471FD" w:rsidRDefault="00CD6BEB" w:rsidP="000471FD">
      <w:r w:rsidRPr="000471FD">
        <w:t>Тбилисского сельского поселения</w:t>
      </w:r>
    </w:p>
    <w:p w:rsidR="00CD6BEB" w:rsidRPr="000471FD" w:rsidRDefault="00CD6BEB" w:rsidP="000471FD">
      <w:r w:rsidRPr="000471FD">
        <w:t>Тбилисского района</w:t>
      </w:r>
    </w:p>
    <w:p w:rsidR="00CD6BEB" w:rsidRPr="000471FD" w:rsidRDefault="00CD6BEB" w:rsidP="000471FD">
      <w:r w:rsidRPr="000471FD">
        <w:t xml:space="preserve">от </w:t>
      </w:r>
      <w:r w:rsidR="00557F6D">
        <w:t>__________________</w:t>
      </w:r>
    </w:p>
    <w:p w:rsidR="00141610" w:rsidRPr="000471FD" w:rsidRDefault="00141610" w:rsidP="000471FD"/>
    <w:p w:rsidR="00141610" w:rsidRPr="000471FD" w:rsidRDefault="00141610" w:rsidP="000471FD"/>
    <w:p w:rsidR="00141610" w:rsidRPr="000471FD" w:rsidRDefault="00141610" w:rsidP="000471FD">
      <w:pPr>
        <w:ind w:firstLine="0"/>
        <w:jc w:val="center"/>
        <w:rPr>
          <w:rFonts w:cs="Arial"/>
          <w:b/>
        </w:rPr>
      </w:pPr>
      <w:r w:rsidRPr="000471FD">
        <w:rPr>
          <w:rFonts w:cs="Arial"/>
          <w:b/>
        </w:rPr>
        <w:t>ПОРЯДОК</w:t>
      </w:r>
    </w:p>
    <w:p w:rsidR="00141610" w:rsidRPr="000471FD" w:rsidRDefault="00141610" w:rsidP="000471FD">
      <w:pPr>
        <w:ind w:firstLine="0"/>
        <w:jc w:val="center"/>
        <w:rPr>
          <w:rFonts w:cs="Arial"/>
          <w:b/>
        </w:rPr>
      </w:pPr>
      <w:r w:rsidRPr="000471FD">
        <w:rPr>
          <w:rFonts w:cs="Arial"/>
          <w:b/>
        </w:rPr>
        <w:lastRenderedPageBreak/>
        <w:t>производства восстановительного озеленения</w:t>
      </w:r>
      <w:r w:rsidR="00CD6BEB" w:rsidRPr="000471FD">
        <w:rPr>
          <w:rFonts w:cs="Arial"/>
          <w:b/>
        </w:rPr>
        <w:t xml:space="preserve"> </w:t>
      </w:r>
      <w:r w:rsidRPr="000471FD">
        <w:rPr>
          <w:rFonts w:cs="Arial"/>
          <w:b/>
        </w:rPr>
        <w:t>на территории Тбилисского сельского поселения Тбилисского района</w:t>
      </w:r>
    </w:p>
    <w:p w:rsidR="00141610" w:rsidRPr="000471FD" w:rsidRDefault="00141610" w:rsidP="000471FD"/>
    <w:p w:rsidR="00141610" w:rsidRPr="000471FD" w:rsidRDefault="00141610" w:rsidP="000471FD">
      <w:r w:rsidRPr="000471FD">
        <w:t>1. Общие положения</w:t>
      </w:r>
    </w:p>
    <w:p w:rsidR="00141610" w:rsidRPr="000471FD" w:rsidRDefault="00141610" w:rsidP="000471FD"/>
    <w:p w:rsidR="00141610" w:rsidRPr="000471FD" w:rsidRDefault="00141610" w:rsidP="000471FD">
      <w:r w:rsidRPr="000471FD">
        <w:t>1.1. Порядок производства восстановительного озеленения на территории Тбилисского сельского поселения Тбилисского района (далее - Порядок) разработан на основании Федерального закона от 6 октября 2003 года</w:t>
      </w:r>
      <w:r w:rsidR="00CD6BEB" w:rsidRPr="000471FD">
        <w:t xml:space="preserve"> </w:t>
      </w:r>
      <w:r w:rsidRPr="000471FD">
        <w:t>№ 131-ФЗ «Об общих принципах организации местного самоуправления в Российской Федерации», Закона Краснодарского края от 23 апреля 2013 года</w:t>
      </w:r>
      <w:r w:rsidR="00CD6BEB" w:rsidRPr="000471FD">
        <w:t xml:space="preserve"> </w:t>
      </w:r>
      <w:r w:rsidRPr="000471FD">
        <w:t>№ 2695-КЗ «Об охране зеленых насаждений в Краснодарском крае».</w:t>
      </w:r>
    </w:p>
    <w:p w:rsidR="00141610" w:rsidRPr="000471FD" w:rsidRDefault="00141610" w:rsidP="000471FD">
      <w:r w:rsidRPr="000471FD">
        <w:t>1.2. Настоящий Порядок регулирует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Тбилисского сельского поселения Тбилисского района.</w:t>
      </w:r>
    </w:p>
    <w:p w:rsidR="00141610" w:rsidRPr="000471FD" w:rsidRDefault="00141610" w:rsidP="000471FD">
      <w:r w:rsidRPr="000471FD">
        <w:t>1.3. Настоящий Порядок действует на всей территории Тбилисского сельского поселения Тбилисского района и является обязательными для исполнения субъектами хозяйственной и иной деятельности.</w:t>
      </w:r>
    </w:p>
    <w:p w:rsidR="00141610" w:rsidRPr="000471FD" w:rsidRDefault="00141610" w:rsidP="000471FD">
      <w:r w:rsidRPr="000471FD">
        <w:t xml:space="preserve">1.4. </w:t>
      </w:r>
      <w:proofErr w:type="gramStart"/>
      <w:r w:rsidRPr="000471FD">
        <w:t>Действие настоящего Порядка распространяется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Тбилисского сельского поселения Тбилисского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</w:t>
      </w:r>
      <w:proofErr w:type="gramEnd"/>
      <w:r w:rsidRPr="000471FD">
        <w:t xml:space="preserve">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141610" w:rsidRPr="000471FD" w:rsidRDefault="00141610" w:rsidP="000471FD">
      <w:r w:rsidRPr="000471FD"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141610" w:rsidRPr="000471FD" w:rsidRDefault="00141610" w:rsidP="000471FD"/>
    <w:p w:rsidR="00141610" w:rsidRPr="000471FD" w:rsidRDefault="00141610" w:rsidP="000471FD">
      <w:r w:rsidRPr="000471FD">
        <w:t>2. Производство восстановительного озеленения</w:t>
      </w:r>
      <w:r w:rsidR="00CD6BEB" w:rsidRPr="000471FD">
        <w:t xml:space="preserve"> </w:t>
      </w:r>
      <w:r w:rsidRPr="000471FD">
        <w:t>на территории Тбилисского сельского поселения Тбилисского района</w:t>
      </w:r>
    </w:p>
    <w:p w:rsidR="00141610" w:rsidRPr="000471FD" w:rsidRDefault="00141610" w:rsidP="000471FD"/>
    <w:p w:rsidR="00141610" w:rsidRPr="000471FD" w:rsidRDefault="00141610" w:rsidP="000471FD">
      <w:r w:rsidRPr="000471FD">
        <w:t>2.1. 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141610" w:rsidRPr="000471FD" w:rsidRDefault="00141610" w:rsidP="000471FD">
      <w:r w:rsidRPr="000471FD">
        <w:t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за счет средств субъекта, которым была произведена вырубка.</w:t>
      </w:r>
    </w:p>
    <w:p w:rsidR="00141610" w:rsidRPr="000471FD" w:rsidRDefault="00141610" w:rsidP="000471FD">
      <w:r w:rsidRPr="000471FD">
        <w:lastRenderedPageBreak/>
        <w:t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141610" w:rsidRPr="000471FD" w:rsidRDefault="00141610" w:rsidP="000471FD">
      <w:r w:rsidRPr="000471FD">
        <w:t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:rsidR="00141610" w:rsidRPr="000471FD" w:rsidRDefault="00141610" w:rsidP="000471FD">
      <w:r w:rsidRPr="000471FD">
        <w:t>2.5.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 в местах производства работ субъектом хозяйственной и иной деятельности, ответственным за производство восстановительного озеленения.</w:t>
      </w:r>
    </w:p>
    <w:p w:rsidR="00141610" w:rsidRPr="000471FD" w:rsidRDefault="00141610" w:rsidP="000471FD">
      <w:r w:rsidRPr="000471FD">
        <w:t>2.6. Проведение работ по восстановительному озеленению без установки информационного щита не допускается.</w:t>
      </w:r>
    </w:p>
    <w:p w:rsidR="00141610" w:rsidRPr="000471FD" w:rsidRDefault="00141610" w:rsidP="000471FD">
      <w:r w:rsidRPr="000471FD">
        <w:t>2.7. Информационный щит должен иметь размер не менее 2 х 2 м. и содержать сведения об исполнителе работ (наименование исполнителя работ, его юридический и фактический адрес, должность, фамилия, инициалы руководителя, номер контактного телефона исполнителя работ), виде и количестве зеленых насаждений, подлежащих восстановительному озеленению.</w:t>
      </w:r>
    </w:p>
    <w:p w:rsidR="00141610" w:rsidRPr="000471FD" w:rsidRDefault="00141610" w:rsidP="000471FD">
      <w:r w:rsidRPr="000471FD">
        <w:t>2.8. Информационный щит демонтируется субъектом хозяйственной и иной деятельности, ответственным за производство восстановительного озеленения, в течение 2 суток со дня завершения (приема – передачи) работ по восстановительному озеленению.</w:t>
      </w:r>
    </w:p>
    <w:p w:rsidR="00141610" w:rsidRPr="000471FD" w:rsidRDefault="00141610" w:rsidP="000471FD"/>
    <w:p w:rsidR="00141610" w:rsidRPr="000471FD" w:rsidRDefault="00141610" w:rsidP="000471FD">
      <w:r w:rsidRPr="000471FD">
        <w:t>3. Ответственность за нарушение настоящего Порядка</w:t>
      </w:r>
    </w:p>
    <w:p w:rsidR="00141610" w:rsidRPr="000471FD" w:rsidRDefault="00141610" w:rsidP="000471FD"/>
    <w:p w:rsidR="00141610" w:rsidRPr="000471FD" w:rsidRDefault="00141610" w:rsidP="000471FD">
      <w:r w:rsidRPr="000471FD"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141610" w:rsidRPr="000471FD" w:rsidRDefault="00141610" w:rsidP="000471FD"/>
    <w:p w:rsidR="00141610" w:rsidRPr="000471FD" w:rsidRDefault="00141610" w:rsidP="000471FD"/>
    <w:p w:rsidR="00141610" w:rsidRPr="000471FD" w:rsidRDefault="00141610" w:rsidP="000471FD"/>
    <w:p w:rsidR="00CD6BEB" w:rsidRPr="000471FD" w:rsidRDefault="00141610" w:rsidP="000471FD">
      <w:r w:rsidRPr="000471FD">
        <w:t xml:space="preserve">Глава </w:t>
      </w:r>
    </w:p>
    <w:p w:rsidR="00CD6BEB" w:rsidRPr="000471FD" w:rsidRDefault="00141610" w:rsidP="000471FD">
      <w:r w:rsidRPr="000471FD">
        <w:t xml:space="preserve">Тбилисского сельского поселения </w:t>
      </w:r>
    </w:p>
    <w:p w:rsidR="00CD6BEB" w:rsidRPr="000471FD" w:rsidRDefault="00141610" w:rsidP="000471FD">
      <w:r w:rsidRPr="000471FD">
        <w:t>Тбилисского района</w:t>
      </w:r>
    </w:p>
    <w:p w:rsidR="00141610" w:rsidRPr="000471FD" w:rsidRDefault="00141610" w:rsidP="000471FD">
      <w:r w:rsidRPr="000471FD">
        <w:t xml:space="preserve">А. Н. </w:t>
      </w:r>
      <w:proofErr w:type="spellStart"/>
      <w:r w:rsidRPr="000471FD">
        <w:t>Стойкин</w:t>
      </w:r>
      <w:proofErr w:type="spellEnd"/>
    </w:p>
    <w:p w:rsidR="00141610" w:rsidRPr="000471FD" w:rsidRDefault="00141610" w:rsidP="000471FD">
      <w:pPr>
        <w:rPr>
          <w:rFonts w:eastAsia="Calibri"/>
        </w:rPr>
      </w:pPr>
    </w:p>
    <w:sectPr w:rsidR="00141610" w:rsidRPr="000471FD" w:rsidSect="000471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49" w:rsidRDefault="00447049" w:rsidP="00D655B0">
      <w:r>
        <w:separator/>
      </w:r>
    </w:p>
  </w:endnote>
  <w:endnote w:type="continuationSeparator" w:id="0">
    <w:p w:rsidR="00447049" w:rsidRDefault="00447049" w:rsidP="00D6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FD" w:rsidRDefault="000471F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FD" w:rsidRDefault="000471F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FD" w:rsidRDefault="000471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49" w:rsidRDefault="00447049" w:rsidP="00D655B0">
      <w:r>
        <w:separator/>
      </w:r>
    </w:p>
  </w:footnote>
  <w:footnote w:type="continuationSeparator" w:id="0">
    <w:p w:rsidR="00447049" w:rsidRDefault="00447049" w:rsidP="00D6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FD" w:rsidRDefault="000471F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B7" w:rsidRDefault="006A26B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FD" w:rsidRDefault="000471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5258"/>
    <w:multiLevelType w:val="hybridMultilevel"/>
    <w:tmpl w:val="B8BCAACC"/>
    <w:lvl w:ilvl="0" w:tplc="FF340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72C49"/>
    <w:multiLevelType w:val="hybridMultilevel"/>
    <w:tmpl w:val="49141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1AA5"/>
    <w:multiLevelType w:val="multilevel"/>
    <w:tmpl w:val="E0CECE00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2C2"/>
    <w:rsid w:val="000118EF"/>
    <w:rsid w:val="00044E1A"/>
    <w:rsid w:val="000471FD"/>
    <w:rsid w:val="000A7F6D"/>
    <w:rsid w:val="000D6F0D"/>
    <w:rsid w:val="000E73C4"/>
    <w:rsid w:val="001021C3"/>
    <w:rsid w:val="001107E6"/>
    <w:rsid w:val="001123D9"/>
    <w:rsid w:val="0012035D"/>
    <w:rsid w:val="00122637"/>
    <w:rsid w:val="0014136D"/>
    <w:rsid w:val="00141610"/>
    <w:rsid w:val="00186C97"/>
    <w:rsid w:val="001A08ED"/>
    <w:rsid w:val="001C4E0F"/>
    <w:rsid w:val="001D5C3A"/>
    <w:rsid w:val="001E2977"/>
    <w:rsid w:val="001F319E"/>
    <w:rsid w:val="001F6279"/>
    <w:rsid w:val="002029C0"/>
    <w:rsid w:val="00207E74"/>
    <w:rsid w:val="0021655A"/>
    <w:rsid w:val="002372ED"/>
    <w:rsid w:val="00237985"/>
    <w:rsid w:val="002410EB"/>
    <w:rsid w:val="00254391"/>
    <w:rsid w:val="00254C2C"/>
    <w:rsid w:val="002640ED"/>
    <w:rsid w:val="00276480"/>
    <w:rsid w:val="0028151E"/>
    <w:rsid w:val="002906DA"/>
    <w:rsid w:val="00296E26"/>
    <w:rsid w:val="002B6D13"/>
    <w:rsid w:val="002D5267"/>
    <w:rsid w:val="002D7825"/>
    <w:rsid w:val="00307554"/>
    <w:rsid w:val="00326BA3"/>
    <w:rsid w:val="003357F5"/>
    <w:rsid w:val="00337E82"/>
    <w:rsid w:val="00343B9C"/>
    <w:rsid w:val="003671FB"/>
    <w:rsid w:val="00374361"/>
    <w:rsid w:val="00380B77"/>
    <w:rsid w:val="003C0375"/>
    <w:rsid w:val="003C790C"/>
    <w:rsid w:val="003D1296"/>
    <w:rsid w:val="003D5593"/>
    <w:rsid w:val="003F12D5"/>
    <w:rsid w:val="004203F0"/>
    <w:rsid w:val="004314AB"/>
    <w:rsid w:val="004373F7"/>
    <w:rsid w:val="00447049"/>
    <w:rsid w:val="00452AA5"/>
    <w:rsid w:val="00460917"/>
    <w:rsid w:val="00464F7A"/>
    <w:rsid w:val="0046564D"/>
    <w:rsid w:val="00472B73"/>
    <w:rsid w:val="004807C5"/>
    <w:rsid w:val="00485DA6"/>
    <w:rsid w:val="00491699"/>
    <w:rsid w:val="004A1E7E"/>
    <w:rsid w:val="004B2E63"/>
    <w:rsid w:val="004B457E"/>
    <w:rsid w:val="004B721D"/>
    <w:rsid w:val="004D1388"/>
    <w:rsid w:val="004F2DDB"/>
    <w:rsid w:val="00506B12"/>
    <w:rsid w:val="00513F04"/>
    <w:rsid w:val="00521270"/>
    <w:rsid w:val="00521E9A"/>
    <w:rsid w:val="0052536B"/>
    <w:rsid w:val="00546830"/>
    <w:rsid w:val="00552588"/>
    <w:rsid w:val="00557F6D"/>
    <w:rsid w:val="00563E26"/>
    <w:rsid w:val="005662BA"/>
    <w:rsid w:val="00582385"/>
    <w:rsid w:val="00593526"/>
    <w:rsid w:val="00594C75"/>
    <w:rsid w:val="005C39EB"/>
    <w:rsid w:val="005E1E39"/>
    <w:rsid w:val="00600B75"/>
    <w:rsid w:val="0060144E"/>
    <w:rsid w:val="00602508"/>
    <w:rsid w:val="00615495"/>
    <w:rsid w:val="00641564"/>
    <w:rsid w:val="006738E7"/>
    <w:rsid w:val="006A26B7"/>
    <w:rsid w:val="006A389B"/>
    <w:rsid w:val="006B10CF"/>
    <w:rsid w:val="006B3731"/>
    <w:rsid w:val="006F334F"/>
    <w:rsid w:val="00723D7F"/>
    <w:rsid w:val="007256DF"/>
    <w:rsid w:val="007276FF"/>
    <w:rsid w:val="00743296"/>
    <w:rsid w:val="00751E33"/>
    <w:rsid w:val="00767B92"/>
    <w:rsid w:val="00777115"/>
    <w:rsid w:val="00777D75"/>
    <w:rsid w:val="007A01E2"/>
    <w:rsid w:val="007B29B4"/>
    <w:rsid w:val="007B32C2"/>
    <w:rsid w:val="007C26DA"/>
    <w:rsid w:val="007D7E5A"/>
    <w:rsid w:val="007F2E6C"/>
    <w:rsid w:val="00802591"/>
    <w:rsid w:val="00802707"/>
    <w:rsid w:val="00806109"/>
    <w:rsid w:val="008164E5"/>
    <w:rsid w:val="00816EDA"/>
    <w:rsid w:val="00817F69"/>
    <w:rsid w:val="00820A24"/>
    <w:rsid w:val="0082373D"/>
    <w:rsid w:val="00852562"/>
    <w:rsid w:val="0085492F"/>
    <w:rsid w:val="00866EE7"/>
    <w:rsid w:val="008A292F"/>
    <w:rsid w:val="008A6B65"/>
    <w:rsid w:val="008B04A7"/>
    <w:rsid w:val="008C1039"/>
    <w:rsid w:val="008E2B58"/>
    <w:rsid w:val="008F1197"/>
    <w:rsid w:val="00930EB0"/>
    <w:rsid w:val="009360C5"/>
    <w:rsid w:val="00953BF8"/>
    <w:rsid w:val="00963A18"/>
    <w:rsid w:val="009726D6"/>
    <w:rsid w:val="00976296"/>
    <w:rsid w:val="00982EEA"/>
    <w:rsid w:val="009921C6"/>
    <w:rsid w:val="009A2391"/>
    <w:rsid w:val="009A52BB"/>
    <w:rsid w:val="009A7333"/>
    <w:rsid w:val="009B3FFC"/>
    <w:rsid w:val="009B693A"/>
    <w:rsid w:val="009C0339"/>
    <w:rsid w:val="009C7F0D"/>
    <w:rsid w:val="009D3F2F"/>
    <w:rsid w:val="009E0F1C"/>
    <w:rsid w:val="009E3331"/>
    <w:rsid w:val="00A01427"/>
    <w:rsid w:val="00A05588"/>
    <w:rsid w:val="00A20692"/>
    <w:rsid w:val="00A21A91"/>
    <w:rsid w:val="00A24664"/>
    <w:rsid w:val="00A26580"/>
    <w:rsid w:val="00A344BE"/>
    <w:rsid w:val="00A5377B"/>
    <w:rsid w:val="00A64516"/>
    <w:rsid w:val="00A7131E"/>
    <w:rsid w:val="00A758C4"/>
    <w:rsid w:val="00A86911"/>
    <w:rsid w:val="00AE125C"/>
    <w:rsid w:val="00AE153E"/>
    <w:rsid w:val="00AE1DBD"/>
    <w:rsid w:val="00AE79F6"/>
    <w:rsid w:val="00AF3C6B"/>
    <w:rsid w:val="00AF5CB7"/>
    <w:rsid w:val="00B001D4"/>
    <w:rsid w:val="00B1269B"/>
    <w:rsid w:val="00B174D6"/>
    <w:rsid w:val="00B30095"/>
    <w:rsid w:val="00B853E4"/>
    <w:rsid w:val="00BB16CF"/>
    <w:rsid w:val="00BC5F1E"/>
    <w:rsid w:val="00BD7D85"/>
    <w:rsid w:val="00BE7F14"/>
    <w:rsid w:val="00BF0CEF"/>
    <w:rsid w:val="00C02535"/>
    <w:rsid w:val="00C33B03"/>
    <w:rsid w:val="00C5449C"/>
    <w:rsid w:val="00C57FEB"/>
    <w:rsid w:val="00C63D51"/>
    <w:rsid w:val="00C66589"/>
    <w:rsid w:val="00C701F4"/>
    <w:rsid w:val="00C70943"/>
    <w:rsid w:val="00CB2E45"/>
    <w:rsid w:val="00CB67CB"/>
    <w:rsid w:val="00CD6BEB"/>
    <w:rsid w:val="00CE401A"/>
    <w:rsid w:val="00CE56BC"/>
    <w:rsid w:val="00D111B9"/>
    <w:rsid w:val="00D16966"/>
    <w:rsid w:val="00D174B2"/>
    <w:rsid w:val="00D2087A"/>
    <w:rsid w:val="00D20DCF"/>
    <w:rsid w:val="00D26F9D"/>
    <w:rsid w:val="00D3270E"/>
    <w:rsid w:val="00D45BCC"/>
    <w:rsid w:val="00D45E9C"/>
    <w:rsid w:val="00D655B0"/>
    <w:rsid w:val="00D66EFC"/>
    <w:rsid w:val="00D76CF3"/>
    <w:rsid w:val="00DA7CCF"/>
    <w:rsid w:val="00DD08AA"/>
    <w:rsid w:val="00E13CA6"/>
    <w:rsid w:val="00E169C1"/>
    <w:rsid w:val="00E2091E"/>
    <w:rsid w:val="00E2535A"/>
    <w:rsid w:val="00E35249"/>
    <w:rsid w:val="00E35CB2"/>
    <w:rsid w:val="00E414AD"/>
    <w:rsid w:val="00EB0090"/>
    <w:rsid w:val="00EB680B"/>
    <w:rsid w:val="00EC7364"/>
    <w:rsid w:val="00ED3772"/>
    <w:rsid w:val="00EF4B83"/>
    <w:rsid w:val="00EF5811"/>
    <w:rsid w:val="00EF6955"/>
    <w:rsid w:val="00F10582"/>
    <w:rsid w:val="00F24401"/>
    <w:rsid w:val="00F40675"/>
    <w:rsid w:val="00F427CD"/>
    <w:rsid w:val="00F640A3"/>
    <w:rsid w:val="00FA1054"/>
    <w:rsid w:val="00FA190B"/>
    <w:rsid w:val="00FB3E40"/>
    <w:rsid w:val="00FC609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471F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471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471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471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471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AE153E"/>
    <w:rPr>
      <w:sz w:val="28"/>
      <w:szCs w:val="20"/>
    </w:rPr>
  </w:style>
  <w:style w:type="character" w:customStyle="1" w:styleId="a6">
    <w:name w:val="Основной текст Знак"/>
    <w:link w:val="a5"/>
    <w:rsid w:val="00AE153E"/>
    <w:rPr>
      <w:sz w:val="28"/>
    </w:rPr>
  </w:style>
  <w:style w:type="paragraph" w:customStyle="1" w:styleId="21">
    <w:name w:val="заголовок 2"/>
    <w:basedOn w:val="a"/>
    <w:next w:val="a"/>
    <w:rsid w:val="00AE153E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7">
    <w:name w:val="Balloon Text"/>
    <w:basedOn w:val="a"/>
    <w:link w:val="a8"/>
    <w:rsid w:val="00777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7711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471FD"/>
    <w:rPr>
      <w:color w:val="0000FF"/>
      <w:u w:val="none"/>
    </w:rPr>
  </w:style>
  <w:style w:type="table" w:customStyle="1" w:styleId="11">
    <w:name w:val="Сетка таблицы1"/>
    <w:basedOn w:val="a1"/>
    <w:next w:val="a3"/>
    <w:rsid w:val="007276F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16ED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b">
    <w:name w:val="header"/>
    <w:basedOn w:val="a"/>
    <w:link w:val="ac"/>
    <w:uiPriority w:val="99"/>
    <w:rsid w:val="00D655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655B0"/>
    <w:rPr>
      <w:sz w:val="24"/>
      <w:szCs w:val="24"/>
    </w:rPr>
  </w:style>
  <w:style w:type="paragraph" w:styleId="ad">
    <w:name w:val="footer"/>
    <w:basedOn w:val="a"/>
    <w:link w:val="ae"/>
    <w:rsid w:val="00D655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655B0"/>
    <w:rPr>
      <w:sz w:val="24"/>
      <w:szCs w:val="24"/>
    </w:rPr>
  </w:style>
  <w:style w:type="paragraph" w:styleId="af">
    <w:name w:val="List Paragraph"/>
    <w:basedOn w:val="a"/>
    <w:uiPriority w:val="34"/>
    <w:qFormat/>
    <w:rsid w:val="004B457E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0471F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471F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471F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471F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471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0471FD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0471F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471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0685-CA4A-4588-B6B8-C25B366C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65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cp:lastModifiedBy>Татьяна</cp:lastModifiedBy>
  <cp:revision>20</cp:revision>
  <cp:lastPrinted>2022-10-05T07:37:00Z</cp:lastPrinted>
  <dcterms:created xsi:type="dcterms:W3CDTF">2021-12-20T17:23:00Z</dcterms:created>
  <dcterms:modified xsi:type="dcterms:W3CDTF">2022-11-03T06:55:00Z</dcterms:modified>
</cp:coreProperties>
</file>